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EF2D" w14:textId="432E3C8F" w:rsidR="00B741C0" w:rsidRPr="00B741C0" w:rsidRDefault="00F41C1F" w:rsidP="00B741C0">
      <w:pPr>
        <w:pStyle w:val="Heading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741C0">
        <w:rPr>
          <w:rFonts w:ascii="Times New Roman" w:hAnsi="Times New Roman"/>
          <w:b/>
          <w:i w:val="0"/>
          <w:sz w:val="28"/>
          <w:szCs w:val="28"/>
        </w:rPr>
        <w:t>A</w:t>
      </w:r>
      <w:r w:rsidR="0046714E" w:rsidRPr="00B741C0">
        <w:rPr>
          <w:rFonts w:ascii="Times New Roman" w:hAnsi="Times New Roman"/>
          <w:b/>
          <w:i w:val="0"/>
          <w:sz w:val="28"/>
          <w:szCs w:val="28"/>
        </w:rPr>
        <w:t>TTACHMENT</w:t>
      </w:r>
      <w:r w:rsidRPr="00B741C0">
        <w:rPr>
          <w:rFonts w:ascii="Times New Roman" w:hAnsi="Times New Roman"/>
          <w:b/>
          <w:i w:val="0"/>
          <w:sz w:val="28"/>
          <w:szCs w:val="28"/>
        </w:rPr>
        <w:t xml:space="preserve"> B</w:t>
      </w:r>
    </w:p>
    <w:p w14:paraId="45A6EFE4" w14:textId="1BAA63F3" w:rsidR="00F41C1F" w:rsidRPr="009A1042" w:rsidRDefault="00F41C1F" w:rsidP="00B741C0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B741C0">
        <w:rPr>
          <w:rFonts w:ascii="Times New Roman" w:hAnsi="Times New Roman"/>
          <w:i w:val="0"/>
          <w:sz w:val="28"/>
          <w:szCs w:val="28"/>
        </w:rPr>
        <w:t>TREATED WOOD WASTE MANIFEST</w:t>
      </w:r>
      <w:r w:rsidR="00DD7AB2" w:rsidRPr="00B741C0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04DDDAA" w14:textId="77777777" w:rsidR="00F41C1F" w:rsidRDefault="00F41C1F" w:rsidP="00F41C1F">
      <w:pPr>
        <w:pStyle w:val="Heading2"/>
        <w:spacing w:line="360" w:lineRule="auto"/>
        <w:rPr>
          <w:rFonts w:ascii="Times New Roman" w:hAnsi="Times New Roman"/>
          <w:b/>
          <w:i w:val="0"/>
          <w:sz w:val="22"/>
          <w:szCs w:val="22"/>
        </w:rPr>
      </w:pPr>
    </w:p>
    <w:p w14:paraId="363D8273" w14:textId="12113F19" w:rsidR="00F41C1F" w:rsidRPr="002C2BE1" w:rsidRDefault="00F41C1F" w:rsidP="00B741C0">
      <w:pPr>
        <w:ind w:left="-630" w:right="-810"/>
        <w:rPr>
          <w:b/>
          <w:sz w:val="22"/>
          <w:szCs w:val="22"/>
        </w:rPr>
      </w:pPr>
      <w:r w:rsidRPr="002C2BE1">
        <w:rPr>
          <w:b/>
          <w:sz w:val="22"/>
          <w:szCs w:val="22"/>
        </w:rPr>
        <w:t>Part I: To be Completed by TWW Generator</w:t>
      </w:r>
      <w:r w:rsidR="00DD7AB2">
        <w:rPr>
          <w:b/>
          <w:sz w:val="22"/>
          <w:szCs w:val="22"/>
        </w:rPr>
        <w:t xml:space="preserve">                                             </w:t>
      </w:r>
    </w:p>
    <w:tbl>
      <w:tblPr>
        <w:tblpPr w:leftFromText="180" w:rightFromText="180" w:vertAnchor="text" w:horzAnchor="margin" w:tblpX="-635" w:tblpY="1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96"/>
        <w:gridCol w:w="4624"/>
      </w:tblGrid>
      <w:tr w:rsidR="00F41C1F" w:rsidRPr="00742D66" w14:paraId="68FB144D" w14:textId="77777777" w:rsidTr="00B741C0">
        <w:trPr>
          <w:trHeight w:val="526"/>
        </w:trPr>
        <w:tc>
          <w:tcPr>
            <w:tcW w:w="2808" w:type="dxa"/>
            <w:shd w:val="clear" w:color="auto" w:fill="auto"/>
            <w:vAlign w:val="center"/>
          </w:tcPr>
          <w:p w14:paraId="65FA1A29" w14:textId="77777777" w:rsidR="00F41C1F" w:rsidRPr="00742D66" w:rsidRDefault="00F41C1F" w:rsidP="00B741C0">
            <w:pPr>
              <w:rPr>
                <w:rFonts w:ascii="Arial" w:hAnsi="Arial" w:cs="Arial"/>
              </w:rPr>
            </w:pPr>
            <w:r w:rsidRPr="00742D66">
              <w:rPr>
                <w:rFonts w:ascii="Arial" w:hAnsi="Arial" w:cs="Arial"/>
                <w:b/>
              </w:rPr>
              <w:t>Waste Manifest</w:t>
            </w:r>
          </w:p>
        </w:tc>
        <w:tc>
          <w:tcPr>
            <w:tcW w:w="3296" w:type="dxa"/>
            <w:shd w:val="clear" w:color="auto" w:fill="auto"/>
          </w:tcPr>
          <w:p w14:paraId="46CA7BD3" w14:textId="2816781E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="00791266">
              <w:rPr>
                <w:rFonts w:ascii="Arial" w:hAnsi="Arial" w:cs="Arial"/>
                <w:sz w:val="12"/>
                <w:szCs w:val="12"/>
              </w:rPr>
              <w:t>Landfill accepting TWW:</w:t>
            </w:r>
          </w:p>
        </w:tc>
        <w:tc>
          <w:tcPr>
            <w:tcW w:w="4624" w:type="dxa"/>
            <w:shd w:val="clear" w:color="auto" w:fill="auto"/>
          </w:tcPr>
          <w:p w14:paraId="60FD1AD4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2. Generator’s Name:</w:t>
            </w:r>
            <w:r w:rsidR="00C418C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Generator’s ID No.</w:t>
            </w:r>
          </w:p>
        </w:tc>
      </w:tr>
      <w:tr w:rsidR="00F41C1F" w:rsidRPr="00742D66" w14:paraId="62916515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0346AD4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3. Generator’s Physical Street Address:      </w:t>
            </w:r>
          </w:p>
          <w:p w14:paraId="49727EC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77113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1ADBF87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4624" w:type="dxa"/>
            <w:shd w:val="clear" w:color="auto" w:fill="auto"/>
          </w:tcPr>
          <w:p w14:paraId="03D7E1B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4. Generator’s Mailing Address (If Different </w:t>
            </w:r>
            <w:r w:rsidR="005B3754" w:rsidRPr="00742D66">
              <w:rPr>
                <w:rFonts w:ascii="Arial" w:hAnsi="Arial" w:cs="Arial"/>
                <w:sz w:val="12"/>
                <w:szCs w:val="12"/>
              </w:rPr>
              <w:t>from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Physical Address):                                                                       </w:t>
            </w:r>
          </w:p>
          <w:p w14:paraId="0BFC212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4AC93D03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7EDFB72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78191C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C1836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DC2FD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4" w:type="dxa"/>
            <w:shd w:val="clear" w:color="auto" w:fill="auto"/>
          </w:tcPr>
          <w:p w14:paraId="7C24F28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6.  City:                             County:                     State:                     Zip:   </w:t>
            </w:r>
          </w:p>
          <w:p w14:paraId="2670C77E" w14:textId="77777777" w:rsidR="00F41C1F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79C6B8" w14:textId="3F366FEE" w:rsidR="0044000B" w:rsidRPr="0044000B" w:rsidRDefault="0044000B" w:rsidP="00B741C0">
            <w:pPr>
              <w:ind w:firstLine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3FFFB60B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2536707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7. Generator’s Telephone Number (Ext):                                                                       </w:t>
            </w:r>
          </w:p>
          <w:p w14:paraId="348526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25A8B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C69A7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</w:tc>
        <w:tc>
          <w:tcPr>
            <w:tcW w:w="4624" w:type="dxa"/>
            <w:shd w:val="clear" w:color="auto" w:fill="auto"/>
          </w:tcPr>
          <w:p w14:paraId="0C1FEE2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Contact Name:                                         Telephone Number (Ext):       </w:t>
            </w:r>
          </w:p>
        </w:tc>
      </w:tr>
      <w:tr w:rsidR="00F41C1F" w:rsidRPr="00742D66" w14:paraId="7C3B91B8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4FF78B1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8. Treated Wood Waste Type Information (Circle One)</w:t>
            </w:r>
          </w:p>
          <w:p w14:paraId="66A04CBE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AD0F3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a. Chromated Copper Arsenate (CCA)                            </w:t>
            </w:r>
          </w:p>
          <w:p w14:paraId="402E2E1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</w:t>
            </w:r>
          </w:p>
          <w:p w14:paraId="46AAF22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b. Copper-Based</w:t>
            </w:r>
          </w:p>
          <w:p w14:paraId="2718E5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29AB8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c. Creosote </w:t>
            </w:r>
          </w:p>
          <w:p w14:paraId="36A64B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9F2E8E" w14:textId="3DB6FFB5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d. Pentachloroph</w:t>
            </w:r>
            <w:r w:rsidR="00B741C0">
              <w:rPr>
                <w:rFonts w:ascii="Arial" w:hAnsi="Arial" w:cs="Arial"/>
                <w:sz w:val="12"/>
                <w:szCs w:val="12"/>
              </w:rPr>
              <w:t>e</w:t>
            </w:r>
            <w:r w:rsidRPr="00742D66">
              <w:rPr>
                <w:rFonts w:ascii="Arial" w:hAnsi="Arial" w:cs="Arial"/>
                <w:sz w:val="12"/>
                <w:szCs w:val="12"/>
              </w:rPr>
              <w:t>nol</w:t>
            </w:r>
          </w:p>
          <w:p w14:paraId="09C9D2C8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EA80A4A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Unknown/Mixture</w:t>
            </w:r>
          </w:p>
          <w:p w14:paraId="2F9F853C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5C72C29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Other (Please Specify):______________________________________________                                                                            </w:t>
            </w:r>
          </w:p>
          <w:p w14:paraId="14F5E0D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BE3CB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2C185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(See List):_____________________________________</w:t>
            </w:r>
          </w:p>
          <w:p w14:paraId="6EAD9B1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2490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8B78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If Other, please specify:_________________________________________________</w:t>
            </w:r>
          </w:p>
        </w:tc>
        <w:tc>
          <w:tcPr>
            <w:tcW w:w="4624" w:type="dxa"/>
            <w:shd w:val="clear" w:color="auto" w:fill="auto"/>
          </w:tcPr>
          <w:p w14:paraId="4D346F0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(Select One)</w:t>
            </w:r>
          </w:p>
          <w:p w14:paraId="6F94755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65CED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Material and Supplies Dealer</w:t>
            </w:r>
          </w:p>
          <w:p w14:paraId="35BBDD8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Foundation, Structure</w:t>
            </w:r>
          </w:p>
          <w:p w14:paraId="032D4C79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Building – Construction </w:t>
            </w:r>
          </w:p>
          <w:p w14:paraId="7BDB70AE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Department of Defense – National Security and International Affairs</w:t>
            </w:r>
          </w:p>
          <w:p w14:paraId="2C7EC24B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Animal Production</w:t>
            </w:r>
          </w:p>
          <w:p w14:paraId="15F0843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Crop Production</w:t>
            </w:r>
          </w:p>
          <w:p w14:paraId="470C60E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Highway, Street, and Bridge Construction</w:t>
            </w:r>
          </w:p>
          <w:p w14:paraId="40EE8F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Landscaping</w:t>
            </w:r>
          </w:p>
          <w:p w14:paraId="1B155E2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742D66">
                  <w:rPr>
                    <w:rFonts w:ascii="Arial" w:hAnsi="Arial" w:cs="Arial"/>
                    <w:sz w:val="12"/>
                    <w:szCs w:val="12"/>
                  </w:rPr>
                  <w:t>Marinas</w:t>
                </w:r>
              </w:smartTag>
            </w:smartTag>
          </w:p>
          <w:p w14:paraId="1DC9E832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Parks – Amusements and </w:t>
            </w:r>
            <w:smartTag w:uri="urn:schemas-microsoft-com:office:smarttags" w:element="place">
              <w:r w:rsidRPr="00742D66">
                <w:rPr>
                  <w:rFonts w:ascii="Arial" w:hAnsi="Arial" w:cs="Arial"/>
                  <w:sz w:val="12"/>
                  <w:szCs w:val="12"/>
                </w:rPr>
                <w:t>Arcades</w:t>
              </w:r>
            </w:smartTag>
          </w:p>
          <w:p w14:paraId="65DD7A7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Parks</w:t>
            </w:r>
          </w:p>
          <w:p w14:paraId="7CAFF8D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Ports/Harbors</w:t>
            </w:r>
          </w:p>
          <w:p w14:paraId="05E9AF71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Public Works Department</w:t>
            </w:r>
          </w:p>
          <w:p w14:paraId="70FC2E0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Railroad – Rail Transportation</w:t>
            </w:r>
          </w:p>
          <w:p w14:paraId="157EDAA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Utilities</w:t>
            </w:r>
          </w:p>
          <w:p w14:paraId="3E96E1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Wood Preservation – Sawmills and Wood Preservation</w:t>
            </w:r>
          </w:p>
          <w:p w14:paraId="3D672AB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– Landfill</w:t>
            </w:r>
          </w:p>
          <w:p w14:paraId="39DE05CC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 - Transfer Station</w:t>
            </w:r>
          </w:p>
          <w:p w14:paraId="159124C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</w:tr>
    </w:tbl>
    <w:p w14:paraId="145233FC" w14:textId="77777777" w:rsidR="00742D66" w:rsidRPr="00742D66" w:rsidRDefault="00742D66" w:rsidP="00742D66">
      <w:pPr>
        <w:rPr>
          <w:vanish/>
        </w:rPr>
      </w:pPr>
    </w:p>
    <w:p w14:paraId="7AE0B65C" w14:textId="77777777" w:rsidR="00F41C1F" w:rsidRDefault="00F41C1F" w:rsidP="00F41C1F"/>
    <w:tbl>
      <w:tblPr>
        <w:tblpPr w:leftFromText="180" w:rightFromText="180" w:vertAnchor="text" w:horzAnchor="margin" w:tblpX="-635" w:tblpY="308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3842"/>
      </w:tblGrid>
      <w:tr w:rsidR="00F41C1F" w:rsidRPr="00742D66" w14:paraId="76681E16" w14:textId="77777777" w:rsidTr="00B741C0">
        <w:trPr>
          <w:trHeight w:val="526"/>
        </w:trPr>
        <w:tc>
          <w:tcPr>
            <w:tcW w:w="6863" w:type="dxa"/>
            <w:shd w:val="clear" w:color="auto" w:fill="auto"/>
          </w:tcPr>
          <w:p w14:paraId="19C0E21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1. Transporter Company Name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    </w:t>
            </w:r>
          </w:p>
          <w:p w14:paraId="17AE007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53CD7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6EFDFC9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3842" w:type="dxa"/>
            <w:shd w:val="clear" w:color="auto" w:fill="auto"/>
          </w:tcPr>
          <w:p w14:paraId="20D0D73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2.  Contact Name:                        Telephone Number (Ext):                                                                            </w:t>
            </w:r>
          </w:p>
          <w:p w14:paraId="06DD64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6F0D82F1" w14:textId="77777777" w:rsidTr="00B741C0">
        <w:trPr>
          <w:trHeight w:val="499"/>
        </w:trPr>
        <w:tc>
          <w:tcPr>
            <w:tcW w:w="6863" w:type="dxa"/>
            <w:shd w:val="clear" w:color="auto" w:fill="auto"/>
          </w:tcPr>
          <w:p w14:paraId="13572529" w14:textId="77777777" w:rsidR="00F41C1F" w:rsidRPr="00742D66" w:rsidRDefault="00F41C1F" w:rsidP="00B741C0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Transporter Company Street Address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</w:t>
            </w:r>
          </w:p>
          <w:p w14:paraId="1139506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EC70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B62D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10F0558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4.  Driver Name</w:t>
            </w:r>
            <w:r w:rsidR="00206C57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Driver License No.</w:t>
            </w:r>
          </w:p>
        </w:tc>
      </w:tr>
      <w:tr w:rsidR="00F41C1F" w:rsidRPr="00742D66" w14:paraId="26A8BE46" w14:textId="77777777" w:rsidTr="00B741C0">
        <w:trPr>
          <w:trHeight w:val="292"/>
        </w:trPr>
        <w:tc>
          <w:tcPr>
            <w:tcW w:w="6863" w:type="dxa"/>
            <w:shd w:val="clear" w:color="auto" w:fill="auto"/>
          </w:tcPr>
          <w:p w14:paraId="7465372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A01F1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89020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2052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2F568E95" w14:textId="77777777" w:rsidR="00F41C1F" w:rsidRPr="00742D66" w:rsidRDefault="00F41C1F" w:rsidP="0079126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985C98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II: </w:t>
      </w:r>
      <w:r w:rsidRPr="004D0447">
        <w:rPr>
          <w:b/>
          <w:sz w:val="22"/>
          <w:szCs w:val="22"/>
        </w:rPr>
        <w:t>To be Completed by TWW Transporter</w:t>
      </w:r>
      <w:r w:rsidR="00A93864">
        <w:rPr>
          <w:b/>
          <w:sz w:val="22"/>
          <w:szCs w:val="22"/>
        </w:rPr>
        <w:t xml:space="preserve"> </w:t>
      </w:r>
    </w:p>
    <w:p w14:paraId="1A2512E8" w14:textId="77777777" w:rsidR="00F41C1F" w:rsidRPr="00015C94" w:rsidRDefault="00F41C1F" w:rsidP="00F41C1F"/>
    <w:p w14:paraId="1B530009" w14:textId="4C8E154C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>Part III:  To be Completed by Fee Station Attendant (FSA)</w:t>
      </w:r>
    </w:p>
    <w:p w14:paraId="5A35241F" w14:textId="77777777" w:rsidR="00F41C1F" w:rsidRPr="008C7E50" w:rsidRDefault="00F41C1F" w:rsidP="00F41C1F">
      <w:pPr>
        <w:rPr>
          <w:b/>
          <w:sz w:val="20"/>
        </w:rPr>
      </w:pPr>
    </w:p>
    <w:p w14:paraId="43B7A4B6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Date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______/_____/______</w:t>
      </w:r>
      <w:r w:rsidRPr="004D0447">
        <w:rPr>
          <w:rFonts w:ascii="Arial" w:hAnsi="Arial" w:cs="Arial"/>
          <w:sz w:val="12"/>
          <w:szCs w:val="12"/>
        </w:rPr>
        <w:tab/>
        <w:t xml:space="preserve">                                                </w:t>
      </w:r>
      <w:r w:rsidRPr="004D0447"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ab/>
        <w:t>Time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</w:t>
      </w:r>
      <w:r>
        <w:rPr>
          <w:rFonts w:ascii="Arial" w:hAnsi="Arial" w:cs="Arial"/>
          <w:sz w:val="12"/>
          <w:szCs w:val="12"/>
        </w:rPr>
        <w:t>_________________</w:t>
      </w:r>
      <w:r w:rsidRPr="004D0447">
        <w:rPr>
          <w:rFonts w:ascii="Arial" w:hAnsi="Arial" w:cs="Arial"/>
          <w:sz w:val="12"/>
          <w:szCs w:val="12"/>
        </w:rPr>
        <w:t>_________</w:t>
      </w:r>
    </w:p>
    <w:p w14:paraId="77369FB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</w:p>
    <w:p w14:paraId="059A729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Weight of TWW Load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__________________tons</w:t>
      </w:r>
    </w:p>
    <w:p w14:paraId="3B4890A4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69E1A716" w14:textId="5FD61F7A" w:rsid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</w:t>
      </w:r>
      <w:r>
        <w:rPr>
          <w:rFonts w:ascii="Arial" w:hAnsi="Arial" w:cs="Arial"/>
          <w:sz w:val="12"/>
          <w:szCs w:val="12"/>
        </w:rPr>
        <w:t>_______________________</w:t>
      </w:r>
      <w:r w:rsidRPr="004D0447">
        <w:rPr>
          <w:rFonts w:ascii="Arial" w:hAnsi="Arial" w:cs="Arial"/>
          <w:sz w:val="12"/>
          <w:szCs w:val="12"/>
        </w:rPr>
        <w:t xml:space="preserve">___    </w:t>
      </w:r>
      <w:r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>Signature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_________________________________</w:t>
      </w:r>
    </w:p>
    <w:p w14:paraId="348269E1" w14:textId="0A24BF6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3ED04E2D" w14:textId="77777777" w:rsidR="00B741C0" w:rsidRPr="004D0447" w:rsidRDefault="00B741C0" w:rsidP="00F41C1F">
      <w:pPr>
        <w:rPr>
          <w:rFonts w:ascii="Arial" w:hAnsi="Arial" w:cs="Arial"/>
          <w:sz w:val="12"/>
          <w:szCs w:val="12"/>
        </w:rPr>
      </w:pPr>
    </w:p>
    <w:p w14:paraId="10D3EA16" w14:textId="389F2CBA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>Part IV:  To be completed by Waste Inspector</w:t>
      </w:r>
    </w:p>
    <w:p w14:paraId="2CC80178" w14:textId="77777777" w:rsidR="00F41C1F" w:rsidRPr="008C7E50" w:rsidRDefault="00F41C1F" w:rsidP="00F41C1F">
      <w:pPr>
        <w:rPr>
          <w:sz w:val="20"/>
        </w:rPr>
      </w:pPr>
    </w:p>
    <w:p w14:paraId="0FED2A45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Estimated Percentage of TWW in Load:__________________________ or Estimated Weight of TWW in Load: _____________________________Tons/Lbs (Circle One)</w:t>
      </w:r>
    </w:p>
    <w:p w14:paraId="4D2302F2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5334C9A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 xml:space="preserve">Disposal Area (e.g, Identify </w:t>
      </w:r>
      <w:r>
        <w:rPr>
          <w:rFonts w:ascii="Arial" w:hAnsi="Arial" w:cs="Arial"/>
          <w:sz w:val="12"/>
          <w:szCs w:val="12"/>
        </w:rPr>
        <w:t>Filling Area, e.g., Phase C2</w:t>
      </w:r>
      <w:r w:rsidRPr="004D0447">
        <w:rPr>
          <w:rFonts w:ascii="Arial" w:hAnsi="Arial" w:cs="Arial"/>
          <w:sz w:val="12"/>
          <w:szCs w:val="12"/>
        </w:rPr>
        <w:t xml:space="preserve">)______________________________    </w:t>
      </w:r>
    </w:p>
    <w:p w14:paraId="2B29711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 xml:space="preserve">Note:  TWW is only permitted to be buried in the composite-lined portion of the landfill.  </w:t>
      </w:r>
    </w:p>
    <w:p w14:paraId="6B94BB85" w14:textId="6E264CA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4E5844A4" w14:textId="77777777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63C8F0E4" w14:textId="33BCD439" w:rsidR="00367C95" w:rsidRP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Waste Inspector______________</w:t>
      </w:r>
      <w:r>
        <w:rPr>
          <w:rFonts w:ascii="Arial" w:hAnsi="Arial" w:cs="Arial"/>
          <w:sz w:val="12"/>
          <w:szCs w:val="12"/>
        </w:rPr>
        <w:t>___________________</w:t>
      </w:r>
      <w:r w:rsidRPr="004D0447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                    </w:t>
      </w:r>
      <w:r w:rsidRPr="004D0447">
        <w:rPr>
          <w:rFonts w:ascii="Arial" w:hAnsi="Arial" w:cs="Arial"/>
          <w:sz w:val="12"/>
          <w:szCs w:val="12"/>
        </w:rPr>
        <w:t>Signature of Waste Inspector_________</w:t>
      </w:r>
      <w:r>
        <w:rPr>
          <w:rFonts w:ascii="Arial" w:hAnsi="Arial" w:cs="Arial"/>
          <w:sz w:val="12"/>
          <w:szCs w:val="12"/>
        </w:rPr>
        <w:t>_____________________</w:t>
      </w:r>
      <w:r w:rsidRPr="004D0447">
        <w:rPr>
          <w:rFonts w:ascii="Arial" w:hAnsi="Arial" w:cs="Arial"/>
          <w:sz w:val="12"/>
          <w:szCs w:val="12"/>
        </w:rPr>
        <w:t>_______________</w:t>
      </w:r>
    </w:p>
    <w:sectPr w:rsidR="00367C95" w:rsidRPr="00F41C1F" w:rsidSect="00B741C0">
      <w:headerReference w:type="first" r:id="rId7"/>
      <w:footerReference w:type="first" r:id="rId8"/>
      <w:pgSz w:w="12240" w:h="15840" w:code="1"/>
      <w:pgMar w:top="1440" w:right="1440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300D" w14:textId="77777777" w:rsidR="00BB3887" w:rsidRDefault="00BB3887">
      <w:r>
        <w:separator/>
      </w:r>
    </w:p>
  </w:endnote>
  <w:endnote w:type="continuationSeparator" w:id="0">
    <w:p w14:paraId="79F6E752" w14:textId="77777777" w:rsidR="00BB3887" w:rsidRDefault="00BB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AE9" w14:textId="77777777" w:rsidR="00F41C1F" w:rsidRPr="00BC2D73" w:rsidRDefault="00BC2D73">
    <w:pPr>
      <w:pStyle w:val="Footer"/>
      <w:rPr>
        <w:sz w:val="16"/>
        <w:szCs w:val="16"/>
      </w:rPr>
    </w:pPr>
    <w:r w:rsidRPr="00BC2D73">
      <w:rPr>
        <w:sz w:val="16"/>
        <w:szCs w:val="16"/>
      </w:rPr>
      <w:t>S:\_No_Auto-Delete\Environmental_Services\TWW Variance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69C83" w14:textId="77777777" w:rsidR="00BB3887" w:rsidRDefault="00BB3887">
      <w:r>
        <w:separator/>
      </w:r>
    </w:p>
  </w:footnote>
  <w:footnote w:type="continuationSeparator" w:id="0">
    <w:p w14:paraId="7C3324B7" w14:textId="77777777" w:rsidR="00BB3887" w:rsidRDefault="00BB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EE48" w14:textId="176EFF39" w:rsidR="00367C95" w:rsidRDefault="00B741C0" w:rsidP="00B741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BD4819" wp14:editId="1B83DA66">
          <wp:simplePos x="0" y="0"/>
          <wp:positionH relativeFrom="column">
            <wp:posOffset>-272415</wp:posOffset>
          </wp:positionH>
          <wp:positionV relativeFrom="paragraph">
            <wp:posOffset>-219710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8" name="Picture 18" descr="C:\Users\luzl\Desktop\Fotos\county seal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l\Desktop\Fotos\county seal - 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414141"/>
                      </a:clrFrom>
                      <a:clrTo>
                        <a:srgbClr val="41414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5E4383" wp14:editId="3750C4DE">
          <wp:simplePos x="0" y="0"/>
          <wp:positionH relativeFrom="margin">
            <wp:posOffset>859790</wp:posOffset>
          </wp:positionH>
          <wp:positionV relativeFrom="paragraph">
            <wp:posOffset>15240</wp:posOffset>
          </wp:positionV>
          <wp:extent cx="3855720" cy="533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waste_recycling_letterhead_4color_V2_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D4F0B" wp14:editId="1DEE1D09">
              <wp:simplePos x="0" y="0"/>
              <wp:positionH relativeFrom="column">
                <wp:posOffset>-389467</wp:posOffset>
              </wp:positionH>
              <wp:positionV relativeFrom="paragraph">
                <wp:posOffset>770467</wp:posOffset>
              </wp:positionV>
              <wp:extent cx="6730789" cy="0"/>
              <wp:effectExtent l="0" t="0" r="1333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789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D65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58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60.65pt" to="499.3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" strokecolor="#5d6567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930C" wp14:editId="730216B6">
              <wp:simplePos x="0" y="0"/>
              <wp:positionH relativeFrom="column">
                <wp:posOffset>4775200</wp:posOffset>
              </wp:positionH>
              <wp:positionV relativeFrom="paragraph">
                <wp:posOffset>-220345</wp:posOffset>
              </wp:positionV>
              <wp:extent cx="1621155" cy="105791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34F87" w14:textId="77777777" w:rsidR="00B741C0" w:rsidRPr="000714FE" w:rsidRDefault="00B741C0" w:rsidP="00B741C0">
                          <w:pPr>
                            <w:pStyle w:val="Heading1"/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 xml:space="preserve">Thomas D. Koutroulis, </w:t>
                          </w:r>
                          <w:r w:rsidRPr="000714FE"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>Director</w:t>
                          </w:r>
                        </w:p>
                        <w:p w14:paraId="6BEEB932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601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N.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Ross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Street,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5</w:t>
                          </w:r>
                          <w:r w:rsidRPr="00C651D4">
                            <w:rPr>
                              <w:rFonts w:ascii="Gill Sans MT" w:hAnsi="Gill Sans MT"/>
                              <w:color w:val="1C3A6A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Floor</w:t>
                          </w:r>
                        </w:p>
                        <w:p w14:paraId="4043941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20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Santa Ana, CA  9270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1</w:t>
                          </w:r>
                        </w:p>
                        <w:p w14:paraId="7B9644E5" w14:textId="77777777" w:rsidR="00B741C0" w:rsidRPr="00D34AE8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2"/>
                            </w:rPr>
                          </w:pPr>
                        </w:p>
                        <w:p w14:paraId="4EDE0B03" w14:textId="77777777" w:rsidR="00B741C0" w:rsidRPr="00CC635B" w:rsidRDefault="00BB3887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8"/>
                            </w:rPr>
                          </w:pPr>
                          <w:hyperlink r:id="rId3" w:history="1">
                            <w:r w:rsidR="00B741C0" w:rsidRPr="00CC635B">
                              <w:rPr>
                                <w:rStyle w:val="Hyperlink"/>
                                <w:rFonts w:ascii="Gill Sans MT" w:hAnsi="Gill Sans MT"/>
                                <w:color w:val="1C3A6A"/>
                                <w:sz w:val="16"/>
                              </w:rPr>
                              <w:t>www.oclandfills.com</w:t>
                            </w:r>
                          </w:hyperlink>
                        </w:p>
                        <w:p w14:paraId="37595BD1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Telephone:  (714) 834-4000</w:t>
                          </w:r>
                        </w:p>
                        <w:p w14:paraId="7A241FB6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Fax:  (714) 834-4183</w:t>
                          </w:r>
                        </w:p>
                        <w:p w14:paraId="56E1918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93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pt;margin-top:-17.35pt;width:127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" filled="f" stroked="f">
              <v:textbox>
                <w:txbxContent>
                  <w:p w14:paraId="3B634F87" w14:textId="77777777" w:rsidR="00B741C0" w:rsidRPr="000714FE" w:rsidRDefault="00B741C0" w:rsidP="00B741C0">
                    <w:pPr>
                      <w:pStyle w:val="Heading1"/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 xml:space="preserve">Thomas D. Koutroulis, </w:t>
                    </w:r>
                    <w:r w:rsidRPr="000714FE"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>Director</w:t>
                    </w:r>
                  </w:p>
                  <w:p w14:paraId="6BEEB932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601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N.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Ross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Street,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5</w:t>
                    </w:r>
                    <w:r w:rsidRPr="00C651D4">
                      <w:rPr>
                        <w:rFonts w:ascii="Gill Sans MT" w:hAnsi="Gill Sans MT"/>
                        <w:color w:val="1C3A6A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Floor</w:t>
                    </w:r>
                  </w:p>
                  <w:p w14:paraId="4043941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20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Santa Ana, CA  9270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1</w:t>
                    </w:r>
                  </w:p>
                  <w:p w14:paraId="7B9644E5" w14:textId="77777777" w:rsidR="00B741C0" w:rsidRPr="00D34AE8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2"/>
                      </w:rPr>
                    </w:pPr>
                  </w:p>
                  <w:p w14:paraId="4EDE0B03" w14:textId="77777777" w:rsidR="00B741C0" w:rsidRPr="00CC635B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8"/>
                      </w:rPr>
                    </w:pPr>
                    <w:hyperlink r:id="rId4" w:history="1">
                      <w:r w:rsidRPr="00CC635B">
                        <w:rPr>
                          <w:rStyle w:val="Hyperlink"/>
                          <w:rFonts w:ascii="Gill Sans MT" w:hAnsi="Gill Sans MT"/>
                          <w:color w:val="1C3A6A"/>
                          <w:sz w:val="16"/>
                        </w:rPr>
                        <w:t>www.oclandfills.com</w:t>
                      </w:r>
                    </w:hyperlink>
                  </w:p>
                  <w:p w14:paraId="37595BD1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Telephone:  (714) 834-4000</w:t>
                    </w:r>
                  </w:p>
                  <w:p w14:paraId="7A241FB6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Fax:  (714) 834-4183</w:t>
                    </w:r>
                  </w:p>
                  <w:p w14:paraId="56E1918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56A"/>
    <w:multiLevelType w:val="hybridMultilevel"/>
    <w:tmpl w:val="1B9EC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5501F"/>
    <w:multiLevelType w:val="hybridMultilevel"/>
    <w:tmpl w:val="26F61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95FA3"/>
    <w:multiLevelType w:val="hybridMultilevel"/>
    <w:tmpl w:val="71F2B1E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5d656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5"/>
    <w:rsid w:val="00004706"/>
    <w:rsid w:val="0003502D"/>
    <w:rsid w:val="00053381"/>
    <w:rsid w:val="000607D0"/>
    <w:rsid w:val="000714FE"/>
    <w:rsid w:val="0009699D"/>
    <w:rsid w:val="000B412C"/>
    <w:rsid w:val="00107E4B"/>
    <w:rsid w:val="00136B88"/>
    <w:rsid w:val="00171717"/>
    <w:rsid w:val="001C7750"/>
    <w:rsid w:val="00206C57"/>
    <w:rsid w:val="00287F25"/>
    <w:rsid w:val="002C06CF"/>
    <w:rsid w:val="00304746"/>
    <w:rsid w:val="0031647E"/>
    <w:rsid w:val="00333285"/>
    <w:rsid w:val="00343136"/>
    <w:rsid w:val="00367C95"/>
    <w:rsid w:val="003A73CC"/>
    <w:rsid w:val="003F24B0"/>
    <w:rsid w:val="0044000B"/>
    <w:rsid w:val="00446FD6"/>
    <w:rsid w:val="0046714E"/>
    <w:rsid w:val="004B1697"/>
    <w:rsid w:val="004B26C6"/>
    <w:rsid w:val="004D17AE"/>
    <w:rsid w:val="005568FC"/>
    <w:rsid w:val="005B3754"/>
    <w:rsid w:val="006250D7"/>
    <w:rsid w:val="00626693"/>
    <w:rsid w:val="00672985"/>
    <w:rsid w:val="006D7F94"/>
    <w:rsid w:val="006E672F"/>
    <w:rsid w:val="00723340"/>
    <w:rsid w:val="00730C76"/>
    <w:rsid w:val="00742D66"/>
    <w:rsid w:val="0075027E"/>
    <w:rsid w:val="00790D67"/>
    <w:rsid w:val="00791266"/>
    <w:rsid w:val="00797D7C"/>
    <w:rsid w:val="007A5400"/>
    <w:rsid w:val="00810CD2"/>
    <w:rsid w:val="00846C22"/>
    <w:rsid w:val="0088381F"/>
    <w:rsid w:val="00895E56"/>
    <w:rsid w:val="008B3EC4"/>
    <w:rsid w:val="008C4706"/>
    <w:rsid w:val="008F0DF5"/>
    <w:rsid w:val="009556D4"/>
    <w:rsid w:val="00993E01"/>
    <w:rsid w:val="00A0694E"/>
    <w:rsid w:val="00A10334"/>
    <w:rsid w:val="00A83FAA"/>
    <w:rsid w:val="00A93864"/>
    <w:rsid w:val="00AA1AA4"/>
    <w:rsid w:val="00AC0C96"/>
    <w:rsid w:val="00B04897"/>
    <w:rsid w:val="00B12ABC"/>
    <w:rsid w:val="00B21B6D"/>
    <w:rsid w:val="00B21D02"/>
    <w:rsid w:val="00B720D7"/>
    <w:rsid w:val="00B741C0"/>
    <w:rsid w:val="00B812EB"/>
    <w:rsid w:val="00BB3887"/>
    <w:rsid w:val="00BC2D73"/>
    <w:rsid w:val="00BE6607"/>
    <w:rsid w:val="00C143A5"/>
    <w:rsid w:val="00C2261B"/>
    <w:rsid w:val="00C40D36"/>
    <w:rsid w:val="00C418CF"/>
    <w:rsid w:val="00CC0C48"/>
    <w:rsid w:val="00D177EE"/>
    <w:rsid w:val="00D4656A"/>
    <w:rsid w:val="00D47949"/>
    <w:rsid w:val="00D661A5"/>
    <w:rsid w:val="00DA3CD5"/>
    <w:rsid w:val="00DD1C66"/>
    <w:rsid w:val="00DD7AB2"/>
    <w:rsid w:val="00DF1F51"/>
    <w:rsid w:val="00E322DD"/>
    <w:rsid w:val="00E36DCC"/>
    <w:rsid w:val="00E37C70"/>
    <w:rsid w:val="00E67A60"/>
    <w:rsid w:val="00E84081"/>
    <w:rsid w:val="00F404BD"/>
    <w:rsid w:val="00F41C1F"/>
    <w:rsid w:val="00F876D5"/>
    <w:rsid w:val="00F9521C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>
      <o:colormru v:ext="edit" colors="#5d6567"/>
    </o:shapedefaults>
    <o:shapelayout v:ext="edit">
      <o:idmap v:ext="edit" data="1"/>
    </o:shapelayout>
  </w:shapeDefaults>
  <w:decimalSymbol w:val="."/>
  <w:listSeparator w:val=","/>
  <w14:docId w14:val="4615BDB9"/>
  <w15:chartTrackingRefBased/>
  <w15:docId w15:val="{4E9FF42C-73A3-406C-819B-B169C14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ahoma" w:hAnsi="Tahom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41C0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B74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landfill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clandfil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cel\Application%20Data\Microsoft\Templates\IWMD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IWMDLetter</Template>
  <TotalTime>4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Waste Management Department</vt:lpstr>
    </vt:vector>
  </TitlesOfParts>
  <Company>County Of Orange</Company>
  <LinksUpToDate>false</LinksUpToDate>
  <CharactersWithSpaces>3522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http://www.oclandfills.com/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Waste Management Department</dc:title>
  <dc:subject/>
  <dc:creator>Joyce M. LaFleur</dc:creator>
  <cp:keywords/>
  <cp:lastModifiedBy>Bangert, Francine [OCWR]</cp:lastModifiedBy>
  <cp:revision>6</cp:revision>
  <cp:lastPrinted>2011-11-07T19:01:00Z</cp:lastPrinted>
  <dcterms:created xsi:type="dcterms:W3CDTF">2021-09-07T19:43:00Z</dcterms:created>
  <dcterms:modified xsi:type="dcterms:W3CDTF">2021-09-14T21:39:00Z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